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45DD" w14:textId="41BD54F5" w:rsidR="00C449CD" w:rsidRPr="00A860EA" w:rsidRDefault="00EC7B0C" w:rsidP="006A16DC">
      <w:pPr>
        <w:jc w:val="center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6AFBD056" w14:textId="77777777" w:rsidR="006A16DC" w:rsidRPr="00A860EA" w:rsidRDefault="006A16DC" w:rsidP="006A16DC">
      <w:pPr>
        <w:jc w:val="center"/>
        <w:rPr>
          <w:rFonts w:asciiTheme="minorHAnsi" w:hAnsiTheme="minorHAnsi"/>
          <w:b/>
          <w:bCs/>
        </w:rPr>
      </w:pPr>
    </w:p>
    <w:p w14:paraId="32F5499D" w14:textId="77777777" w:rsidR="00B4538D" w:rsidRPr="00A860EA" w:rsidRDefault="00B4538D" w:rsidP="006A16DC">
      <w:pPr>
        <w:jc w:val="center"/>
        <w:rPr>
          <w:rFonts w:asciiTheme="minorHAnsi" w:hAnsiTheme="minorHAnsi"/>
          <w:b/>
          <w:bCs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Viale </w:t>
      </w:r>
      <w:proofErr w:type="spellStart"/>
      <w:r w:rsidRPr="00A860EA">
        <w:rPr>
          <w:rFonts w:asciiTheme="minorHAnsi" w:hAnsiTheme="minorHAnsi"/>
        </w:rPr>
        <w:t>Marx</w:t>
      </w:r>
      <w:proofErr w:type="spellEnd"/>
      <w:r w:rsidRPr="00A860EA">
        <w:rPr>
          <w:rFonts w:asciiTheme="minorHAnsi" w:hAnsiTheme="minorHAnsi"/>
        </w:rPr>
        <w:t xml:space="preserve">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F87E465" w14:textId="77777777" w:rsidR="00BE42EE" w:rsidRPr="00A860EA" w:rsidRDefault="00BE42EE" w:rsidP="006A16DC">
      <w:pPr>
        <w:jc w:val="center"/>
        <w:rPr>
          <w:rFonts w:asciiTheme="minorHAnsi" w:hAnsiTheme="minorHAnsi"/>
          <w:b/>
          <w:bCs/>
        </w:rPr>
      </w:pP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056B2E95" w14:textId="5C09555A" w:rsidR="00BE42EE" w:rsidRPr="00A860EA" w:rsidRDefault="00934D54" w:rsidP="00C85E36">
      <w:pPr>
        <w:pStyle w:val="Default"/>
        <w:spacing w:before="180"/>
        <w:jc w:val="both"/>
        <w:rPr>
          <w:rFonts w:asciiTheme="minorHAnsi" w:hAnsiTheme="minorHAnsi"/>
          <w:b/>
        </w:rPr>
      </w:pPr>
      <w:r w:rsidRPr="00A860EA">
        <w:rPr>
          <w:rFonts w:asciiTheme="minorHAnsi" w:hAnsiTheme="minorHAnsi"/>
          <w:b/>
        </w:rPr>
        <w:t>Allegato all’A</w:t>
      </w:r>
      <w:r w:rsidR="00A860EA" w:rsidRPr="00A860EA">
        <w:rPr>
          <w:rFonts w:asciiTheme="minorHAnsi" w:hAnsiTheme="minorHAnsi"/>
          <w:b/>
        </w:rPr>
        <w:t>vviso di consultazione preliminare di mercato</w:t>
      </w:r>
      <w:r w:rsidRPr="00A860EA">
        <w:rPr>
          <w:rFonts w:asciiTheme="minorHAnsi" w:hAnsiTheme="minorHAnsi"/>
          <w:b/>
        </w:rPr>
        <w:t xml:space="preserve"> </w:t>
      </w:r>
      <w:r w:rsidR="00F34093" w:rsidRPr="00A860EA">
        <w:rPr>
          <w:rFonts w:asciiTheme="minorHAnsi" w:hAnsiTheme="minorHAnsi"/>
          <w:b/>
        </w:rPr>
        <w:t xml:space="preserve">finalizzato alla verifica e all’accertamento dei presupposti per ricorrere all’affidamento ex art. 63 comma 2, lettera b) del D.Lgs n. 50/2016 e </w:t>
      </w:r>
      <w:proofErr w:type="spellStart"/>
      <w:r w:rsidR="00F34093" w:rsidRPr="00A860EA">
        <w:rPr>
          <w:rFonts w:asciiTheme="minorHAnsi" w:hAnsiTheme="minorHAnsi"/>
          <w:b/>
        </w:rPr>
        <w:t>s.m.i.</w:t>
      </w:r>
      <w:proofErr w:type="spellEnd"/>
      <w:r w:rsidR="00F34093" w:rsidRPr="00A860EA">
        <w:rPr>
          <w:rFonts w:asciiTheme="minorHAnsi" w:hAnsiTheme="minorHAnsi"/>
          <w:b/>
        </w:rPr>
        <w:t xml:space="preserve"> del servizio di “locazione temporanea di locali idonei, situati nel territorio della Città Metropolitana di Napoli, con annessi servizi e attrezzature, per lo svolgimento delle prove preselettive </w:t>
      </w:r>
      <w:r w:rsidR="003C5A93" w:rsidRPr="00A860EA">
        <w:rPr>
          <w:rFonts w:asciiTheme="minorHAnsi" w:hAnsiTheme="minorHAnsi"/>
          <w:b/>
        </w:rPr>
        <w:t>nell’ambito del Con</w:t>
      </w:r>
      <w:r w:rsidR="002A3B6E" w:rsidRPr="00A860EA">
        <w:rPr>
          <w:rFonts w:asciiTheme="minorHAnsi" w:hAnsiTheme="minorHAnsi"/>
          <w:b/>
        </w:rPr>
        <w:t>c</w:t>
      </w:r>
      <w:r w:rsidR="003C5A93" w:rsidRPr="00A860EA">
        <w:rPr>
          <w:rFonts w:asciiTheme="minorHAnsi" w:hAnsiTheme="minorHAnsi"/>
          <w:b/>
        </w:rPr>
        <w:t>orso unico territoriale per le Amministrazioni della Campania</w:t>
      </w:r>
      <w:r w:rsidR="0068006E" w:rsidRPr="00A860EA">
        <w:rPr>
          <w:rFonts w:asciiTheme="minorHAnsi" w:hAnsiTheme="minorHAnsi"/>
          <w:b/>
        </w:rPr>
        <w:t xml:space="preserve">, di prossima pubblicazione. </w:t>
      </w:r>
    </w:p>
    <w:p w14:paraId="7BE6B6A2" w14:textId="74F8A1AA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nato/a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 xml:space="preserve">……….. il ….../….../….……,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 xml:space="preserve">sidente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(…….) CAP…………….....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………………………………………………..………………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 xml:space="preserve">…..…… n. ………….…..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 xml:space="preserve">.....................................................…………….………………………………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…………………………………………….…………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avente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 xml:space="preserve">..……..……,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CAP………………..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</w:t>
      </w:r>
      <w:r w:rsidR="00317332" w:rsidRPr="00A860EA">
        <w:rPr>
          <w:rFonts w:asciiTheme="minorHAnsi" w:hAnsiTheme="minorHAnsi"/>
        </w:rPr>
        <w:t>……………</w:t>
      </w:r>
      <w:r w:rsidR="00BE42EE" w:rsidRPr="00A860EA">
        <w:rPr>
          <w:rFonts w:asciiTheme="minorHAnsi" w:hAnsiTheme="minorHAnsi"/>
        </w:rPr>
        <w:t xml:space="preserve">……..………………………………………………………………….… n. …………….. </w:t>
      </w:r>
    </w:p>
    <w:p w14:paraId="5DDE800C" w14:textId="68C53207" w:rsidR="00A860EA" w:rsidRPr="00A860EA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</w:rPr>
        <w:t xml:space="preserve">P.IVA/C.F. </w:t>
      </w:r>
      <w:r w:rsidR="00A860EA" w:rsidRPr="00A860EA">
        <w:rPr>
          <w:rFonts w:asciiTheme="minorHAnsi" w:hAnsiTheme="minorHAnsi"/>
        </w:rPr>
        <w:t>………………………</w:t>
      </w:r>
      <w:r w:rsidR="00BE42EE" w:rsidRPr="00A860EA">
        <w:rPr>
          <w:rFonts w:asciiTheme="minorHAnsi" w:hAnsiTheme="minorHAnsi"/>
        </w:rPr>
        <w:t>............................</w:t>
      </w:r>
      <w:r w:rsidR="00A860EA" w:rsidRPr="00A860EA">
        <w:rPr>
          <w:rFonts w:asciiTheme="minorHAnsi" w:hAnsiTheme="minorHAnsi"/>
        </w:rPr>
        <w:t>................................................</w:t>
      </w:r>
      <w:r w:rsidR="00BE42EE" w:rsidRPr="00A860EA">
        <w:rPr>
          <w:rFonts w:asciiTheme="minorHAnsi" w:hAnsiTheme="minorHAnsi"/>
        </w:rPr>
        <w:t>.</w:t>
      </w:r>
      <w:r w:rsidR="00760A03" w:rsidRPr="00A860EA">
        <w:rPr>
          <w:rFonts w:asciiTheme="minorHAnsi" w:hAnsiTheme="minorHAnsi"/>
          <w:bCs/>
        </w:rPr>
        <w:t>Tel</w:t>
      </w:r>
      <w:r w:rsidR="00A860EA" w:rsidRPr="00A860EA">
        <w:rPr>
          <w:rFonts w:asciiTheme="minorHAnsi" w:hAnsiTheme="minorHAnsi"/>
          <w:bCs/>
        </w:rPr>
        <w:t>………………………………..</w:t>
      </w:r>
    </w:p>
    <w:p w14:paraId="6766D932" w14:textId="243D4CA5" w:rsidR="00760A03" w:rsidRPr="00A860EA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  <w:bCs/>
        </w:rPr>
        <w:t>P</w:t>
      </w:r>
      <w:r w:rsidR="00A860EA" w:rsidRPr="00A860EA">
        <w:rPr>
          <w:rFonts w:asciiTheme="minorHAnsi" w:hAnsiTheme="minorHAnsi"/>
          <w:bCs/>
        </w:rPr>
        <w:t>EC</w:t>
      </w:r>
      <w:r w:rsidRPr="00A860EA">
        <w:rPr>
          <w:rFonts w:asciiTheme="minorHAnsi" w:hAnsiTheme="minorHAnsi"/>
          <w:bCs/>
        </w:rPr>
        <w:t xml:space="preserve"> </w:t>
      </w:r>
      <w:r w:rsidR="00A860EA" w:rsidRPr="00A860EA">
        <w:rPr>
          <w:rFonts w:asciiTheme="minorHAnsi" w:hAnsiTheme="minorHAnsi"/>
          <w:bCs/>
        </w:rPr>
        <w:t>…………………………………………</w:t>
      </w:r>
      <w:r w:rsidR="00A860EA">
        <w:rPr>
          <w:rFonts w:asciiTheme="minorHAnsi" w:hAnsiTheme="minorHAnsi"/>
          <w:bCs/>
        </w:rPr>
        <w:t>………………………</w:t>
      </w:r>
      <w:r w:rsidR="00A860EA" w:rsidRPr="00A860EA">
        <w:rPr>
          <w:rFonts w:asciiTheme="minorHAnsi" w:hAnsiTheme="minorHAnsi"/>
          <w:bCs/>
        </w:rPr>
        <w:t>……E</w:t>
      </w:r>
      <w:r w:rsidRPr="00A860EA">
        <w:rPr>
          <w:rFonts w:asciiTheme="minorHAnsi" w:hAnsiTheme="minorHAnsi"/>
          <w:bCs/>
        </w:rPr>
        <w:t>mail</w:t>
      </w:r>
      <w:r w:rsidR="00A860EA" w:rsidRPr="00A860EA">
        <w:rPr>
          <w:rFonts w:asciiTheme="minorHAnsi" w:hAnsiTheme="minorHAnsi"/>
          <w:bCs/>
        </w:rPr>
        <w:t>………………………………………………………….</w:t>
      </w:r>
    </w:p>
    <w:p w14:paraId="5952225C" w14:textId="77777777" w:rsidR="00760A03" w:rsidRPr="00A860EA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</w:p>
    <w:p w14:paraId="03869A99" w14:textId="7280FFF2" w:rsidR="00760A03" w:rsidRPr="00A860EA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A860EA">
        <w:rPr>
          <w:rFonts w:asciiTheme="minorHAnsi" w:hAnsiTheme="minorHAnsi" w:cs="Arial"/>
          <w:color w:val="000000"/>
          <w:sz w:val="24"/>
        </w:rPr>
        <w:t xml:space="preserve">Con riferimento al servizio di locazione temporanea di locali idonei, situati nel territorio della Città Metropolitana di Napoli, con annessi servizi e attrezzature, per lo svolgimento delle prove preselettive </w:t>
      </w:r>
      <w:r w:rsidR="003C5A93" w:rsidRPr="00A860EA">
        <w:rPr>
          <w:rFonts w:asciiTheme="minorHAnsi" w:hAnsiTheme="minorHAnsi" w:cs="Arial"/>
          <w:color w:val="000000"/>
          <w:sz w:val="24"/>
        </w:rPr>
        <w:t>nell’ambito del Concorso unico territoriale per le Amministrazioni della Campania</w:t>
      </w:r>
      <w:r w:rsidR="0068006E" w:rsidRPr="00A860EA">
        <w:rPr>
          <w:rFonts w:asciiTheme="minorHAnsi" w:hAnsiTheme="minorHAnsi" w:cs="Arial"/>
          <w:color w:val="000000"/>
          <w:sz w:val="24"/>
        </w:rPr>
        <w:t>, di prossima pubblicazione</w:t>
      </w:r>
      <w:r w:rsidR="00A860EA">
        <w:rPr>
          <w:rFonts w:asciiTheme="minorHAnsi" w:hAnsiTheme="minorHAnsi" w:cs="Arial"/>
          <w:color w:val="000000"/>
          <w:sz w:val="24"/>
        </w:rPr>
        <w:t>, a</w:t>
      </w:r>
      <w:r w:rsidRPr="00A860EA">
        <w:rPr>
          <w:rFonts w:asciiTheme="minorHAnsi" w:hAnsiTheme="minorHAnsi" w:cs="Arial"/>
          <w:color w:val="000000"/>
          <w:sz w:val="24"/>
        </w:rPr>
        <w:t>i sensi degli articoli 46, 47 e 77bis del DPR n. 445/2000, consapevole della sanzione amministrativa di cui all’art. 75 e delle sanzioni penali previste dall’art. 76 del medesimo DPR n.445/2000,</w:t>
      </w:r>
    </w:p>
    <w:p w14:paraId="49BAC9F8" w14:textId="77777777" w:rsidR="00760A03" w:rsidRPr="00A860EA" w:rsidRDefault="00760A03" w:rsidP="00760A03">
      <w:pPr>
        <w:pStyle w:val="Paragrafoelenco"/>
        <w:jc w:val="center"/>
        <w:rPr>
          <w:rFonts w:asciiTheme="minorHAnsi" w:hAnsiTheme="minorHAnsi" w:cs="Arial"/>
          <w:b/>
          <w:sz w:val="24"/>
          <w:szCs w:val="24"/>
        </w:rPr>
      </w:pPr>
      <w:r w:rsidRPr="00A860EA">
        <w:rPr>
          <w:rFonts w:asciiTheme="minorHAnsi" w:hAnsiTheme="minorHAnsi" w:cs="Arial"/>
          <w:b/>
          <w:sz w:val="24"/>
          <w:szCs w:val="24"/>
        </w:rPr>
        <w:t>DICHIARA</w:t>
      </w:r>
    </w:p>
    <w:p w14:paraId="28C696EA" w14:textId="7C1D50E6" w:rsidR="00760A03" w:rsidRPr="00A860EA" w:rsidRDefault="00760A03" w:rsidP="00F34093">
      <w:pPr>
        <w:spacing w:line="360" w:lineRule="auto"/>
        <w:rPr>
          <w:rFonts w:asciiTheme="minorHAnsi" w:hAnsiTheme="minorHAnsi" w:cs="Arial"/>
        </w:rPr>
      </w:pPr>
      <w:r w:rsidRPr="00A860EA">
        <w:rPr>
          <w:rFonts w:asciiTheme="minorHAnsi" w:hAnsiTheme="minorHAnsi" w:cs="Arial"/>
          <w:color w:val="000000"/>
        </w:rPr>
        <w:t xml:space="preserve">di </w:t>
      </w:r>
      <w:r w:rsidRPr="00A860EA">
        <w:rPr>
          <w:rFonts w:asciiTheme="minorHAnsi" w:hAnsiTheme="minorHAnsi" w:cs="Arial"/>
        </w:rPr>
        <w:t xml:space="preserve">poter </w:t>
      </w:r>
      <w:r w:rsidR="00F23B28" w:rsidRPr="00A860EA">
        <w:rPr>
          <w:rFonts w:asciiTheme="minorHAnsi" w:hAnsiTheme="minorHAnsi" w:cs="Arial"/>
        </w:rPr>
        <w:t>erogare</w:t>
      </w:r>
      <w:r w:rsidRPr="00A860EA">
        <w:rPr>
          <w:rFonts w:asciiTheme="minorHAnsi" w:hAnsiTheme="minorHAnsi" w:cs="Arial"/>
        </w:rPr>
        <w:t xml:space="preserve"> i servizi indicati </w:t>
      </w:r>
      <w:r w:rsidR="00F23B28" w:rsidRPr="00A860EA">
        <w:rPr>
          <w:rFonts w:asciiTheme="minorHAnsi" w:hAnsiTheme="minorHAnsi" w:cs="Arial"/>
        </w:rPr>
        <w:t>all’art.</w:t>
      </w:r>
      <w:r w:rsidRPr="00A860EA">
        <w:rPr>
          <w:rFonts w:asciiTheme="minorHAnsi" w:hAnsiTheme="minorHAnsi" w:cs="Arial"/>
        </w:rPr>
        <w:t xml:space="preserve">1. dell’Avviso con le caratteristiche ivi indicate, impegnandosi a fornire ogni indicazione utile a comprovare quanto dichiarato. </w:t>
      </w:r>
    </w:p>
    <w:p w14:paraId="65984E05" w14:textId="388F7620" w:rsidR="00760A03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A860EA">
        <w:rPr>
          <w:rFonts w:asciiTheme="minorHAnsi" w:hAnsiTheme="minorHAnsi" w:cs="Arial"/>
          <w:color w:val="000000"/>
          <w:sz w:val="24"/>
        </w:rPr>
        <w:t>Il sottoscritto inoltre</w:t>
      </w:r>
      <w:r w:rsidR="00A860EA">
        <w:rPr>
          <w:rFonts w:asciiTheme="minorHAnsi" w:hAnsiTheme="minorHAnsi" w:cs="Arial"/>
          <w:color w:val="000000"/>
          <w:sz w:val="24"/>
        </w:rPr>
        <w:t>,</w:t>
      </w:r>
    </w:p>
    <w:p w14:paraId="05F57010" w14:textId="77777777" w:rsidR="00A860EA" w:rsidRPr="00A860EA" w:rsidRDefault="00A860EA" w:rsidP="00A860EA">
      <w:pPr>
        <w:pStyle w:val="Paragrafoelenco"/>
        <w:jc w:val="center"/>
        <w:rPr>
          <w:rFonts w:asciiTheme="minorHAnsi" w:hAnsiTheme="minorHAnsi" w:cs="Arial"/>
          <w:b/>
          <w:sz w:val="24"/>
          <w:szCs w:val="24"/>
        </w:rPr>
      </w:pPr>
      <w:r w:rsidRPr="00A860EA">
        <w:rPr>
          <w:rFonts w:asciiTheme="minorHAnsi" w:hAnsiTheme="minorHAnsi" w:cs="Arial"/>
          <w:b/>
          <w:sz w:val="24"/>
          <w:szCs w:val="24"/>
        </w:rPr>
        <w:t>DICHIARA</w:t>
      </w:r>
    </w:p>
    <w:p w14:paraId="6055FF65" w14:textId="6CC71264" w:rsidR="00760A03" w:rsidRPr="00A860EA" w:rsidRDefault="00760A03" w:rsidP="00A860EA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A860EA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7A8A9EA8" w14:textId="77777777" w:rsidR="00A860EA" w:rsidRDefault="00A860EA" w:rsidP="00760A03">
      <w:pPr>
        <w:pStyle w:val="Textbody"/>
        <w:spacing w:line="360" w:lineRule="auto"/>
        <w:rPr>
          <w:rFonts w:asciiTheme="minorHAnsi" w:hAnsiTheme="minorHAnsi" w:cs="Arial"/>
          <w:i/>
          <w:sz w:val="24"/>
        </w:rPr>
      </w:pPr>
    </w:p>
    <w:p w14:paraId="329DDE24" w14:textId="7667789A" w:rsidR="00760A03" w:rsidRPr="00A860EA" w:rsidRDefault="00760A03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20CB553E" w14:textId="77777777" w:rsidR="00A860EA" w:rsidRDefault="00A860EA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14:paraId="3391FD6C" w14:textId="77777777" w:rsidR="00A860EA" w:rsidRDefault="00A860EA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14:paraId="02B3E02B" w14:textId="77777777" w:rsidR="00A860EA" w:rsidRDefault="00A860EA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14:paraId="49AB937C" w14:textId="77777777" w:rsidR="00A860EA" w:rsidRDefault="00A860EA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14:paraId="5645C8ED" w14:textId="77777777" w:rsidR="00A860EA" w:rsidRDefault="00A860EA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14:paraId="22CBFC52" w14:textId="77777777" w:rsidR="00A860EA" w:rsidRDefault="00A860EA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 w:val="24"/>
        </w:rPr>
      </w:pPr>
      <w:bookmarkStart w:id="0" w:name="_GoBack"/>
      <w:bookmarkEnd w:id="0"/>
    </w:p>
    <w:p w14:paraId="59F2F948" w14:textId="227D7E18" w:rsidR="00760A03" w:rsidRPr="00A860EA" w:rsidRDefault="00760A03" w:rsidP="00760A03">
      <w:pPr>
        <w:pStyle w:val="Textbody"/>
        <w:spacing w:line="360" w:lineRule="auto"/>
        <w:jc w:val="both"/>
        <w:rPr>
          <w:rFonts w:asciiTheme="minorHAnsi" w:eastAsia="Arial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La presente dichiarazione deve essere </w:t>
      </w:r>
      <w:r w:rsidRPr="00A860EA">
        <w:rPr>
          <w:rFonts w:asciiTheme="minorHAnsi" w:hAnsiTheme="minorHAnsi" w:cs="Arial"/>
          <w:b/>
          <w:i/>
          <w:sz w:val="24"/>
          <w:u w:val="single"/>
        </w:rPr>
        <w:t xml:space="preserve">firmata digitalmente </w:t>
      </w:r>
      <w:r w:rsidRPr="00A860EA">
        <w:rPr>
          <w:rFonts w:asciiTheme="minorHAnsi" w:hAnsiTheme="minorHAnsi" w:cs="Arial"/>
          <w:i/>
          <w:sz w:val="24"/>
        </w:rPr>
        <w:t>e ad essa dovrà essere allegato un documento di identità del sottoscrittore. In caso di firma di un procuratore alla presente domanda deve essere allegata debita procura.</w:t>
      </w:r>
    </w:p>
    <w:p w14:paraId="5D542B9E" w14:textId="77777777" w:rsidR="008A0D12" w:rsidRPr="00A860EA" w:rsidRDefault="008A0D12" w:rsidP="00BE42EE">
      <w:p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</w:rPr>
      </w:pPr>
    </w:p>
    <w:sectPr w:rsidR="008A0D12" w:rsidRPr="00A860EA" w:rsidSect="0085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935E" w14:textId="77777777" w:rsidR="00671C46" w:rsidRDefault="00671C46" w:rsidP="003603D3">
      <w:r>
        <w:separator/>
      </w:r>
    </w:p>
  </w:endnote>
  <w:endnote w:type="continuationSeparator" w:id="0">
    <w:p w14:paraId="1A354651" w14:textId="77777777" w:rsidR="00671C46" w:rsidRDefault="00671C46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</w:t>
    </w:r>
    <w:proofErr w:type="spellStart"/>
    <w:r w:rsidRPr="002468AE">
      <w:t>Marx</w:t>
    </w:r>
    <w:proofErr w:type="spellEnd"/>
    <w:r w:rsidRPr="002468AE">
      <w:t xml:space="preserve">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48CF" w14:textId="77777777" w:rsidR="00671C46" w:rsidRDefault="00671C46" w:rsidP="003603D3">
      <w:r>
        <w:separator/>
      </w:r>
    </w:p>
  </w:footnote>
  <w:footnote w:type="continuationSeparator" w:id="0">
    <w:p w14:paraId="7B6E4506" w14:textId="77777777" w:rsidR="00671C46" w:rsidRDefault="00671C46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C8FE0"/>
    <w:multiLevelType w:val="hybridMultilevel"/>
    <w:tmpl w:val="8ACCA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F0EC61"/>
    <w:multiLevelType w:val="hybridMultilevel"/>
    <w:tmpl w:val="30D084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6F6864"/>
    <w:multiLevelType w:val="hybridMultilevel"/>
    <w:tmpl w:val="7CD9ED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CEDD7F"/>
    <w:multiLevelType w:val="hybridMultilevel"/>
    <w:tmpl w:val="0AC53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D80FBC"/>
    <w:multiLevelType w:val="hybridMultilevel"/>
    <w:tmpl w:val="0729C8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5034AA"/>
    <w:multiLevelType w:val="hybridMultilevel"/>
    <w:tmpl w:val="9AFCF3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6478C9"/>
    <w:multiLevelType w:val="hybridMultilevel"/>
    <w:tmpl w:val="9CD0746C"/>
    <w:lvl w:ilvl="0" w:tplc="0A3E63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B7A4C"/>
    <w:multiLevelType w:val="hybridMultilevel"/>
    <w:tmpl w:val="FF4E1078"/>
    <w:lvl w:ilvl="0" w:tplc="621C54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A039B"/>
    <w:multiLevelType w:val="hybridMultilevel"/>
    <w:tmpl w:val="F280B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95C67"/>
    <w:multiLevelType w:val="singleLevel"/>
    <w:tmpl w:val="0CCA13C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1324D37"/>
    <w:multiLevelType w:val="hybridMultilevel"/>
    <w:tmpl w:val="1D8028DC"/>
    <w:lvl w:ilvl="0" w:tplc="2F54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38CF"/>
    <w:multiLevelType w:val="hybridMultilevel"/>
    <w:tmpl w:val="5C1628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3C10DEE"/>
    <w:multiLevelType w:val="hybridMultilevel"/>
    <w:tmpl w:val="3AE61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63DD3"/>
    <w:multiLevelType w:val="hybridMultilevel"/>
    <w:tmpl w:val="A6F2F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15959"/>
    <w:multiLevelType w:val="hybridMultilevel"/>
    <w:tmpl w:val="B3EAA89C"/>
    <w:lvl w:ilvl="0" w:tplc="556EB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A073D"/>
    <w:multiLevelType w:val="hybridMultilevel"/>
    <w:tmpl w:val="CB8A1A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E558BA"/>
    <w:multiLevelType w:val="multilevel"/>
    <w:tmpl w:val="652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A24F3A"/>
    <w:multiLevelType w:val="hybridMultilevel"/>
    <w:tmpl w:val="62024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A0E3C"/>
    <w:multiLevelType w:val="singleLevel"/>
    <w:tmpl w:val="AFCCAD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2A787065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8D531E"/>
    <w:multiLevelType w:val="multilevel"/>
    <w:tmpl w:val="384A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265048"/>
    <w:multiLevelType w:val="singleLevel"/>
    <w:tmpl w:val="CAD4B67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36063CB8"/>
    <w:multiLevelType w:val="hybridMultilevel"/>
    <w:tmpl w:val="2A76416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103842"/>
    <w:multiLevelType w:val="hybridMultilevel"/>
    <w:tmpl w:val="C18CB4AE"/>
    <w:lvl w:ilvl="0" w:tplc="E534A2B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77D6BC5"/>
    <w:multiLevelType w:val="hybridMultilevel"/>
    <w:tmpl w:val="D5D04E10"/>
    <w:lvl w:ilvl="0" w:tplc="D7ECF5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D5817"/>
    <w:multiLevelType w:val="hybridMultilevel"/>
    <w:tmpl w:val="6B96D9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71EA8"/>
    <w:multiLevelType w:val="hybridMultilevel"/>
    <w:tmpl w:val="B96A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255E5"/>
    <w:multiLevelType w:val="hybridMultilevel"/>
    <w:tmpl w:val="D74615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4307BB"/>
    <w:multiLevelType w:val="hybridMultilevel"/>
    <w:tmpl w:val="ADEA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888B7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645708"/>
    <w:multiLevelType w:val="hybridMultilevel"/>
    <w:tmpl w:val="1A34B27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201518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901BCD"/>
    <w:multiLevelType w:val="hybridMultilevel"/>
    <w:tmpl w:val="5F409C28"/>
    <w:lvl w:ilvl="0" w:tplc="EA0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A2B89"/>
    <w:multiLevelType w:val="hybridMultilevel"/>
    <w:tmpl w:val="BDA01DFC"/>
    <w:lvl w:ilvl="0" w:tplc="72DA8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83F3C"/>
    <w:multiLevelType w:val="hybridMultilevel"/>
    <w:tmpl w:val="3F785C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1903E7E"/>
    <w:multiLevelType w:val="hybridMultilevel"/>
    <w:tmpl w:val="B706CEE0"/>
    <w:lvl w:ilvl="0" w:tplc="98B2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088BB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B236CC"/>
    <w:multiLevelType w:val="hybridMultilevel"/>
    <w:tmpl w:val="E0D28EBE"/>
    <w:lvl w:ilvl="0" w:tplc="5ABEA7F4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B365E4E"/>
    <w:multiLevelType w:val="hybridMultilevel"/>
    <w:tmpl w:val="1F382F2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1793D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7809BE"/>
    <w:multiLevelType w:val="hybridMultilevel"/>
    <w:tmpl w:val="393031D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6F80562"/>
    <w:multiLevelType w:val="hybridMultilevel"/>
    <w:tmpl w:val="8CD41ED0"/>
    <w:lvl w:ilvl="0" w:tplc="E61A3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8815CE"/>
    <w:multiLevelType w:val="hybridMultilevel"/>
    <w:tmpl w:val="1F382F2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C263F"/>
    <w:multiLevelType w:val="hybridMultilevel"/>
    <w:tmpl w:val="ED080D34"/>
    <w:lvl w:ilvl="0" w:tplc="35A6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A3956"/>
    <w:multiLevelType w:val="hybridMultilevel"/>
    <w:tmpl w:val="89C6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244BA"/>
    <w:multiLevelType w:val="hybridMultilevel"/>
    <w:tmpl w:val="6460368E"/>
    <w:lvl w:ilvl="0" w:tplc="4F24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D26109"/>
    <w:multiLevelType w:val="hybridMultilevel"/>
    <w:tmpl w:val="B7C8E702"/>
    <w:lvl w:ilvl="0" w:tplc="0410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7">
    <w:nsid w:val="796A2A63"/>
    <w:multiLevelType w:val="hybridMultilevel"/>
    <w:tmpl w:val="CB2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D4BFD"/>
    <w:multiLevelType w:val="hybridMultilevel"/>
    <w:tmpl w:val="DA00B178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D366F"/>
    <w:multiLevelType w:val="hybridMultilevel"/>
    <w:tmpl w:val="BB4AB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5"/>
  </w:num>
  <w:num w:numId="5">
    <w:abstractNumId w:val="47"/>
  </w:num>
  <w:num w:numId="6">
    <w:abstractNumId w:val="10"/>
  </w:num>
  <w:num w:numId="7">
    <w:abstractNumId w:val="8"/>
  </w:num>
  <w:num w:numId="8">
    <w:abstractNumId w:val="23"/>
  </w:num>
  <w:num w:numId="9">
    <w:abstractNumId w:val="11"/>
  </w:num>
  <w:num w:numId="10">
    <w:abstractNumId w:val="9"/>
  </w:num>
  <w:num w:numId="11">
    <w:abstractNumId w:val="44"/>
  </w:num>
  <w:num w:numId="12">
    <w:abstractNumId w:val="30"/>
  </w:num>
  <w:num w:numId="13">
    <w:abstractNumId w:val="27"/>
  </w:num>
  <w:num w:numId="14">
    <w:abstractNumId w:val="36"/>
  </w:num>
  <w:num w:numId="15">
    <w:abstractNumId w:val="28"/>
  </w:num>
  <w:num w:numId="16">
    <w:abstractNumId w:val="14"/>
  </w:num>
  <w:num w:numId="17">
    <w:abstractNumId w:val="16"/>
  </w:num>
  <w:num w:numId="18">
    <w:abstractNumId w:val="40"/>
  </w:num>
  <w:num w:numId="19">
    <w:abstractNumId w:val="19"/>
  </w:num>
  <w:num w:numId="20">
    <w:abstractNumId w:val="43"/>
  </w:num>
  <w:num w:numId="21">
    <w:abstractNumId w:val="12"/>
  </w:num>
  <w:num w:numId="22">
    <w:abstractNumId w:val="33"/>
  </w:num>
  <w:num w:numId="23">
    <w:abstractNumId w:val="34"/>
  </w:num>
  <w:num w:numId="24">
    <w:abstractNumId w:val="48"/>
  </w:num>
  <w:num w:numId="25">
    <w:abstractNumId w:val="37"/>
  </w:num>
  <w:num w:numId="26">
    <w:abstractNumId w:val="22"/>
  </w:num>
  <w:num w:numId="27">
    <w:abstractNumId w:val="5"/>
  </w:num>
  <w:num w:numId="28">
    <w:abstractNumId w:val="2"/>
  </w:num>
  <w:num w:numId="29">
    <w:abstractNumId w:val="1"/>
  </w:num>
  <w:num w:numId="30">
    <w:abstractNumId w:val="6"/>
  </w:num>
  <w:num w:numId="31">
    <w:abstractNumId w:val="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42"/>
  </w:num>
  <w:num w:numId="34">
    <w:abstractNumId w:val="31"/>
  </w:num>
  <w:num w:numId="35">
    <w:abstractNumId w:val="24"/>
  </w:num>
  <w:num w:numId="36">
    <w:abstractNumId w:val="39"/>
  </w:num>
  <w:num w:numId="37">
    <w:abstractNumId w:val="32"/>
  </w:num>
  <w:num w:numId="38">
    <w:abstractNumId w:val="21"/>
  </w:num>
  <w:num w:numId="39">
    <w:abstractNumId w:val="38"/>
  </w:num>
  <w:num w:numId="40">
    <w:abstractNumId w:val="41"/>
  </w:num>
  <w:num w:numId="41">
    <w:abstractNumId w:val="49"/>
  </w:num>
  <w:num w:numId="42">
    <w:abstractNumId w:val="46"/>
  </w:num>
  <w:num w:numId="43">
    <w:abstractNumId w:val="29"/>
  </w:num>
  <w:num w:numId="44">
    <w:abstractNumId w:val="4"/>
  </w:num>
  <w:num w:numId="45">
    <w:abstractNumId w:val="45"/>
  </w:num>
  <w:num w:numId="46">
    <w:abstractNumId w:val="35"/>
  </w:num>
  <w:num w:numId="47">
    <w:abstractNumId w:val="0"/>
  </w:num>
  <w:num w:numId="48">
    <w:abstractNumId w:val="3"/>
  </w:num>
  <w:num w:numId="49">
    <w:abstractNumId w:val="1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54"/>
    <w:rsid w:val="00001DD2"/>
    <w:rsid w:val="0002352A"/>
    <w:rsid w:val="000319BA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3A0E"/>
    <w:rsid w:val="000F436D"/>
    <w:rsid w:val="00104CB1"/>
    <w:rsid w:val="0010530F"/>
    <w:rsid w:val="001054CE"/>
    <w:rsid w:val="00106080"/>
    <w:rsid w:val="0011268B"/>
    <w:rsid w:val="00115C54"/>
    <w:rsid w:val="00117C4D"/>
    <w:rsid w:val="001257A2"/>
    <w:rsid w:val="0013159A"/>
    <w:rsid w:val="00135E0D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432C3"/>
    <w:rsid w:val="00343564"/>
    <w:rsid w:val="003603D3"/>
    <w:rsid w:val="0037285C"/>
    <w:rsid w:val="00392E0B"/>
    <w:rsid w:val="00396B29"/>
    <w:rsid w:val="00396BA7"/>
    <w:rsid w:val="003A1286"/>
    <w:rsid w:val="003A26D4"/>
    <w:rsid w:val="003A4F69"/>
    <w:rsid w:val="003A511A"/>
    <w:rsid w:val="003C2DC7"/>
    <w:rsid w:val="003C5A93"/>
    <w:rsid w:val="003C5F9F"/>
    <w:rsid w:val="003C6C25"/>
    <w:rsid w:val="003D18B0"/>
    <w:rsid w:val="003D3311"/>
    <w:rsid w:val="003D5ED8"/>
    <w:rsid w:val="003E0090"/>
    <w:rsid w:val="003E5FE1"/>
    <w:rsid w:val="003F0B40"/>
    <w:rsid w:val="0040061E"/>
    <w:rsid w:val="00404AC7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A01ED"/>
    <w:rsid w:val="005A2067"/>
    <w:rsid w:val="005B1D27"/>
    <w:rsid w:val="005D05DB"/>
    <w:rsid w:val="005E0AA4"/>
    <w:rsid w:val="005E25DE"/>
    <w:rsid w:val="005E35EA"/>
    <w:rsid w:val="005E721A"/>
    <w:rsid w:val="005F114E"/>
    <w:rsid w:val="006012E6"/>
    <w:rsid w:val="00601C34"/>
    <w:rsid w:val="00617CCF"/>
    <w:rsid w:val="0064097B"/>
    <w:rsid w:val="00651077"/>
    <w:rsid w:val="006568AE"/>
    <w:rsid w:val="00663977"/>
    <w:rsid w:val="00664DCC"/>
    <w:rsid w:val="006656F3"/>
    <w:rsid w:val="006670C4"/>
    <w:rsid w:val="00671C46"/>
    <w:rsid w:val="00672B81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6FF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F4114"/>
    <w:rsid w:val="008F5224"/>
    <w:rsid w:val="008F5A20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43D9"/>
    <w:rsid w:val="009F660E"/>
    <w:rsid w:val="00A01524"/>
    <w:rsid w:val="00A01EFF"/>
    <w:rsid w:val="00A035A1"/>
    <w:rsid w:val="00A215FB"/>
    <w:rsid w:val="00A2331B"/>
    <w:rsid w:val="00A25879"/>
    <w:rsid w:val="00A2705C"/>
    <w:rsid w:val="00A324DF"/>
    <w:rsid w:val="00A363F2"/>
    <w:rsid w:val="00A369AD"/>
    <w:rsid w:val="00A43C20"/>
    <w:rsid w:val="00A45B7F"/>
    <w:rsid w:val="00A54CD5"/>
    <w:rsid w:val="00A62376"/>
    <w:rsid w:val="00A63384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6F5C"/>
    <w:rsid w:val="00AA6AC6"/>
    <w:rsid w:val="00AA7063"/>
    <w:rsid w:val="00AA7713"/>
    <w:rsid w:val="00AB5F5E"/>
    <w:rsid w:val="00AB7891"/>
    <w:rsid w:val="00AC6AC7"/>
    <w:rsid w:val="00AD266B"/>
    <w:rsid w:val="00AD4B35"/>
    <w:rsid w:val="00AD72F1"/>
    <w:rsid w:val="00AE3A55"/>
    <w:rsid w:val="00AE49F6"/>
    <w:rsid w:val="00AF54C7"/>
    <w:rsid w:val="00B022E6"/>
    <w:rsid w:val="00B11A2B"/>
    <w:rsid w:val="00B12FE2"/>
    <w:rsid w:val="00B2235D"/>
    <w:rsid w:val="00B2339A"/>
    <w:rsid w:val="00B31856"/>
    <w:rsid w:val="00B33C3E"/>
    <w:rsid w:val="00B35F8C"/>
    <w:rsid w:val="00B4538D"/>
    <w:rsid w:val="00B479B0"/>
    <w:rsid w:val="00B51C86"/>
    <w:rsid w:val="00B544FE"/>
    <w:rsid w:val="00B56F40"/>
    <w:rsid w:val="00B61C74"/>
    <w:rsid w:val="00B64963"/>
    <w:rsid w:val="00B95024"/>
    <w:rsid w:val="00B95252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80CE6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0D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7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10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7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10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9B47-ADB7-4D60-AD5A-378DEDC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ModelloDocBase_v07.dot</Template>
  <TotalTime>15</TotalTime>
  <Pages>2</Pages>
  <Words>298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Andrea Casini</cp:lastModifiedBy>
  <cp:revision>6</cp:revision>
  <cp:lastPrinted>2017-07-25T08:21:00Z</cp:lastPrinted>
  <dcterms:created xsi:type="dcterms:W3CDTF">2019-06-14T13:34:00Z</dcterms:created>
  <dcterms:modified xsi:type="dcterms:W3CDTF">2019-06-20T12:02:00Z</dcterms:modified>
</cp:coreProperties>
</file>